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3A" w:rsidRDefault="001C583A" w:rsidP="005501E2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>ПРОЕКТ</w:t>
      </w:r>
    </w:p>
    <w:p w:rsidR="001C583A" w:rsidRPr="00BF1777" w:rsidRDefault="001C583A" w:rsidP="005501E2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/>
      </w:tblPr>
      <w:tblGrid>
        <w:gridCol w:w="4140"/>
      </w:tblGrid>
      <w:tr w:rsidR="001C583A" w:rsidRPr="00BF1777" w:rsidTr="00556B4C">
        <w:tc>
          <w:tcPr>
            <w:tcW w:w="4140" w:type="dxa"/>
          </w:tcPr>
          <w:p w:rsidR="001C583A" w:rsidRPr="00731221" w:rsidRDefault="001C583A" w:rsidP="00556B4C">
            <w:pPr>
              <w:jc w:val="both"/>
            </w:pPr>
            <w:r w:rsidRPr="00731221">
              <w:t>Проект вынесен на рассмотрение главой муниципального округа Северное Измайлово</w:t>
            </w:r>
          </w:p>
          <w:p w:rsidR="001C583A" w:rsidRPr="00731221" w:rsidRDefault="001C583A" w:rsidP="00556B4C">
            <w:pPr>
              <w:jc w:val="both"/>
            </w:pPr>
          </w:p>
          <w:p w:rsidR="001C583A" w:rsidRPr="00731221" w:rsidRDefault="001C583A" w:rsidP="00556B4C">
            <w:pPr>
              <w:spacing w:line="480" w:lineRule="auto"/>
              <w:ind w:right="-108"/>
            </w:pPr>
            <w:r w:rsidRPr="00731221">
              <w:t xml:space="preserve">____________ </w:t>
            </w:r>
            <w:r>
              <w:t>Сергеевым А.И.</w:t>
            </w:r>
          </w:p>
          <w:p w:rsidR="001C583A" w:rsidRPr="00BF1777" w:rsidRDefault="001C583A" w:rsidP="007F7F3B">
            <w:pPr>
              <w:rPr>
                <w:sz w:val="28"/>
                <w:szCs w:val="28"/>
              </w:rPr>
            </w:pPr>
            <w:r>
              <w:t>06</w:t>
            </w:r>
            <w:r w:rsidRPr="00731221">
              <w:t>.</w:t>
            </w:r>
            <w:r>
              <w:t>11</w:t>
            </w:r>
            <w:r w:rsidRPr="00731221">
              <w:t>.201</w:t>
            </w:r>
            <w:r>
              <w:t>8</w:t>
            </w:r>
            <w:r w:rsidRPr="00731221">
              <w:t xml:space="preserve"> года</w:t>
            </w:r>
          </w:p>
        </w:tc>
      </w:tr>
    </w:tbl>
    <w:p w:rsidR="001C583A" w:rsidRDefault="001C583A" w:rsidP="00397481">
      <w:pPr>
        <w:jc w:val="center"/>
        <w:rPr>
          <w:b/>
          <w:sz w:val="32"/>
          <w:szCs w:val="32"/>
        </w:rPr>
      </w:pPr>
    </w:p>
    <w:p w:rsidR="001C583A" w:rsidRPr="00F16451" w:rsidRDefault="001C583A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1C583A" w:rsidRDefault="001C583A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1C583A" w:rsidRPr="000A530F" w:rsidRDefault="001C583A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1C583A" w:rsidRPr="00F16451" w:rsidRDefault="001C583A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13 ноября </w:t>
      </w:r>
      <w:r w:rsidRPr="00F1645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F16451">
        <w:rPr>
          <w:b/>
          <w:sz w:val="28"/>
          <w:szCs w:val="28"/>
        </w:rPr>
        <w:t xml:space="preserve"> года</w:t>
      </w:r>
    </w:p>
    <w:p w:rsidR="001C583A" w:rsidRDefault="001C583A" w:rsidP="00397481">
      <w:pPr>
        <w:ind w:left="360"/>
        <w:jc w:val="both"/>
        <w:rPr>
          <w:sz w:val="28"/>
          <w:szCs w:val="28"/>
        </w:rPr>
      </w:pPr>
    </w:p>
    <w:p w:rsidR="001C583A" w:rsidRPr="00D0150F" w:rsidRDefault="001C583A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1C583A" w:rsidRPr="00787AE4" w:rsidRDefault="001C583A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C583A" w:rsidRDefault="001C583A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1C583A" w:rsidRDefault="001C583A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1C583A" w:rsidRDefault="001C583A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Ind w:w="-456" w:type="dxa"/>
        <w:tblLook w:val="00A0"/>
      </w:tblPr>
      <w:tblGrid>
        <w:gridCol w:w="636"/>
        <w:gridCol w:w="10237"/>
      </w:tblGrid>
      <w:tr w:rsidR="001C583A" w:rsidRPr="00700653" w:rsidTr="0056377B">
        <w:trPr>
          <w:trHeight w:val="639"/>
          <w:jc w:val="center"/>
        </w:trPr>
        <w:tc>
          <w:tcPr>
            <w:tcW w:w="636" w:type="dxa"/>
          </w:tcPr>
          <w:p w:rsidR="001C583A" w:rsidRPr="000206AD" w:rsidRDefault="001C583A" w:rsidP="00EE49EC">
            <w:pPr>
              <w:spacing w:line="48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  <w:r w:rsidRPr="000206AD">
              <w:rPr>
                <w:b/>
                <w:color w:val="000000"/>
                <w:sz w:val="27"/>
                <w:szCs w:val="27"/>
              </w:rPr>
              <w:t>.</w:t>
            </w:r>
          </w:p>
        </w:tc>
        <w:tc>
          <w:tcPr>
            <w:tcW w:w="10237" w:type="dxa"/>
          </w:tcPr>
          <w:p w:rsidR="001C583A" w:rsidRPr="00BA61B9" w:rsidRDefault="001C583A" w:rsidP="00EE49EC">
            <w:pPr>
              <w:shd w:val="clear" w:color="auto" w:fill="FFFFFF"/>
              <w:ind w:left="17"/>
              <w:jc w:val="both"/>
              <w:rPr>
                <w:b/>
                <w:color w:val="000000"/>
                <w:sz w:val="28"/>
                <w:szCs w:val="28"/>
              </w:rPr>
            </w:pPr>
            <w:r w:rsidRPr="00BA61B9">
              <w:rPr>
                <w:b/>
                <w:color w:val="000000"/>
                <w:sz w:val="28"/>
                <w:szCs w:val="28"/>
              </w:rPr>
              <w:t>О проекте решения Совета депутатов муниципального округа Северное Измайлово «О бюджете муниципального округа Северное Измайлово на 201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годов».</w:t>
            </w:r>
          </w:p>
          <w:p w:rsidR="001C583A" w:rsidRPr="00BA61B9" w:rsidRDefault="001C583A" w:rsidP="00EE49EC">
            <w:pPr>
              <w:shd w:val="clear" w:color="auto" w:fill="FFFFFF"/>
              <w:ind w:left="17"/>
              <w:jc w:val="both"/>
              <w:rPr>
                <w:b/>
                <w:color w:val="000000"/>
                <w:sz w:val="20"/>
                <w:szCs w:val="20"/>
              </w:rPr>
            </w:pPr>
            <w:r w:rsidRPr="00BA61B9">
              <w:rPr>
                <w:color w:val="000000"/>
                <w:sz w:val="20"/>
                <w:szCs w:val="20"/>
                <w:u w:val="single"/>
              </w:rPr>
              <w:t>Информация</w:t>
            </w:r>
            <w:r w:rsidRPr="00BA61B9">
              <w:rPr>
                <w:color w:val="000000"/>
                <w:sz w:val="20"/>
                <w:szCs w:val="20"/>
              </w:rPr>
              <w:t>: бухгалтер аппарата Совета депутатов Карелина А.Б.</w:t>
            </w:r>
          </w:p>
        </w:tc>
      </w:tr>
      <w:tr w:rsidR="001C583A" w:rsidRPr="00700653" w:rsidTr="0056377B">
        <w:trPr>
          <w:trHeight w:val="639"/>
          <w:jc w:val="center"/>
        </w:trPr>
        <w:tc>
          <w:tcPr>
            <w:tcW w:w="636" w:type="dxa"/>
          </w:tcPr>
          <w:p w:rsidR="001C583A" w:rsidRPr="000206AD" w:rsidRDefault="001C583A" w:rsidP="00EE49EC">
            <w:pPr>
              <w:spacing w:line="48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  <w:r w:rsidRPr="000206AD">
              <w:rPr>
                <w:b/>
                <w:color w:val="000000"/>
                <w:sz w:val="27"/>
                <w:szCs w:val="27"/>
              </w:rPr>
              <w:t>.</w:t>
            </w:r>
          </w:p>
        </w:tc>
        <w:tc>
          <w:tcPr>
            <w:tcW w:w="10237" w:type="dxa"/>
          </w:tcPr>
          <w:p w:rsidR="001C583A" w:rsidRPr="00BA61B9" w:rsidRDefault="001C583A" w:rsidP="00EE49EC">
            <w:pPr>
              <w:shd w:val="clear" w:color="auto" w:fill="FFFFFF"/>
              <w:ind w:left="17"/>
              <w:jc w:val="both"/>
              <w:rPr>
                <w:b/>
                <w:color w:val="000000"/>
                <w:sz w:val="28"/>
                <w:szCs w:val="28"/>
              </w:rPr>
            </w:pPr>
            <w:r w:rsidRPr="00BA61B9">
              <w:rPr>
                <w:b/>
                <w:color w:val="000000"/>
                <w:sz w:val="28"/>
                <w:szCs w:val="28"/>
              </w:rPr>
              <w:t>О проведении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на 201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годов».</w:t>
            </w:r>
          </w:p>
          <w:p w:rsidR="001C583A" w:rsidRPr="00BA61B9" w:rsidRDefault="001C583A" w:rsidP="00EE49EC">
            <w:pPr>
              <w:shd w:val="clear" w:color="auto" w:fill="FFFFFF"/>
              <w:ind w:left="17"/>
              <w:jc w:val="both"/>
              <w:rPr>
                <w:b/>
                <w:color w:val="000000"/>
                <w:sz w:val="20"/>
                <w:szCs w:val="20"/>
              </w:rPr>
            </w:pPr>
            <w:r w:rsidRPr="00BA61B9">
              <w:rPr>
                <w:color w:val="000000"/>
                <w:sz w:val="20"/>
                <w:szCs w:val="20"/>
                <w:u w:val="single"/>
              </w:rPr>
              <w:t>Информация</w:t>
            </w:r>
            <w:r w:rsidRPr="00BA61B9">
              <w:rPr>
                <w:color w:val="000000"/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1C583A" w:rsidRPr="00700653" w:rsidTr="0056377B">
        <w:trPr>
          <w:trHeight w:val="639"/>
          <w:jc w:val="center"/>
        </w:trPr>
        <w:tc>
          <w:tcPr>
            <w:tcW w:w="636" w:type="dxa"/>
          </w:tcPr>
          <w:p w:rsidR="001C583A" w:rsidRDefault="001C583A" w:rsidP="00FB484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237" w:type="dxa"/>
          </w:tcPr>
          <w:p w:rsidR="001C583A" w:rsidRPr="00B01E67" w:rsidRDefault="001C583A" w:rsidP="0056377B">
            <w:pPr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1C583A" w:rsidRPr="003F5F2A" w:rsidRDefault="001C583A" w:rsidP="0056377B">
            <w:pPr>
              <w:jc w:val="both"/>
              <w:rPr>
                <w:b/>
                <w:sz w:val="20"/>
                <w:szCs w:val="20"/>
              </w:rPr>
            </w:pPr>
            <w:r w:rsidRPr="003F5F2A">
              <w:rPr>
                <w:sz w:val="20"/>
                <w:szCs w:val="20"/>
                <w:u w:val="single"/>
              </w:rPr>
              <w:t>Информация:</w:t>
            </w:r>
            <w:r w:rsidRPr="003F5F2A">
              <w:rPr>
                <w:sz w:val="20"/>
                <w:szCs w:val="20"/>
              </w:rPr>
              <w:t xml:space="preserve"> </w:t>
            </w:r>
            <w:r w:rsidRPr="003F5F2A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</w:t>
            </w:r>
          </w:p>
        </w:tc>
      </w:tr>
      <w:tr w:rsidR="001C583A" w:rsidRPr="00700653" w:rsidTr="0056377B">
        <w:trPr>
          <w:trHeight w:val="639"/>
          <w:jc w:val="center"/>
        </w:trPr>
        <w:tc>
          <w:tcPr>
            <w:tcW w:w="636" w:type="dxa"/>
          </w:tcPr>
          <w:p w:rsidR="001C583A" w:rsidRPr="00B01E67" w:rsidRDefault="001C583A" w:rsidP="00FB484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237" w:type="dxa"/>
          </w:tcPr>
          <w:p w:rsidR="001C583A" w:rsidRDefault="001C583A" w:rsidP="0056377B">
            <w:pPr>
              <w:jc w:val="both"/>
              <w:rPr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Разное</w:t>
            </w:r>
            <w:r w:rsidRPr="00B01E67">
              <w:rPr>
                <w:sz w:val="28"/>
                <w:szCs w:val="28"/>
              </w:rPr>
              <w:t>:</w:t>
            </w:r>
          </w:p>
          <w:p w:rsidR="001C583A" w:rsidRDefault="001C583A" w:rsidP="004C5B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оповещение о проведении публичных слушаний по проекту Актуализации схемы теплоснабжения города Москвы на период до 2032 года.</w:t>
            </w:r>
          </w:p>
          <w:p w:rsidR="001C583A" w:rsidRPr="00D8790F" w:rsidRDefault="001C583A" w:rsidP="00720CFA">
            <w:pPr>
              <w:jc w:val="both"/>
              <w:rPr>
                <w:b/>
              </w:rPr>
            </w:pPr>
          </w:p>
        </w:tc>
      </w:tr>
    </w:tbl>
    <w:p w:rsidR="001C583A" w:rsidRPr="00202268" w:rsidRDefault="001C583A" w:rsidP="00D46CEF">
      <w:pPr>
        <w:jc w:val="both"/>
      </w:pPr>
    </w:p>
    <w:sectPr w:rsidR="001C583A" w:rsidRPr="00202268" w:rsidSect="005501E2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1426A57"/>
    <w:multiLevelType w:val="hybridMultilevel"/>
    <w:tmpl w:val="AE9646B2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5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3A7637A"/>
    <w:multiLevelType w:val="hybridMultilevel"/>
    <w:tmpl w:val="35EACC50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8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9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92"/>
    <w:rsid w:val="00001440"/>
    <w:rsid w:val="000022AA"/>
    <w:rsid w:val="00016C9D"/>
    <w:rsid w:val="00017581"/>
    <w:rsid w:val="000206AD"/>
    <w:rsid w:val="00021579"/>
    <w:rsid w:val="00022221"/>
    <w:rsid w:val="00023771"/>
    <w:rsid w:val="00023DC8"/>
    <w:rsid w:val="00024EAC"/>
    <w:rsid w:val="00044304"/>
    <w:rsid w:val="000444C2"/>
    <w:rsid w:val="000453D9"/>
    <w:rsid w:val="00046FA1"/>
    <w:rsid w:val="00047383"/>
    <w:rsid w:val="00051B13"/>
    <w:rsid w:val="00052EB1"/>
    <w:rsid w:val="000545D3"/>
    <w:rsid w:val="00054BFE"/>
    <w:rsid w:val="00054CF5"/>
    <w:rsid w:val="0005778A"/>
    <w:rsid w:val="00064830"/>
    <w:rsid w:val="00064AE8"/>
    <w:rsid w:val="00066389"/>
    <w:rsid w:val="00066951"/>
    <w:rsid w:val="0006766C"/>
    <w:rsid w:val="00072BF9"/>
    <w:rsid w:val="000775C5"/>
    <w:rsid w:val="000807D8"/>
    <w:rsid w:val="00081C33"/>
    <w:rsid w:val="00085375"/>
    <w:rsid w:val="000866BA"/>
    <w:rsid w:val="000872BA"/>
    <w:rsid w:val="00087F9F"/>
    <w:rsid w:val="000925D9"/>
    <w:rsid w:val="000970B6"/>
    <w:rsid w:val="000A530F"/>
    <w:rsid w:val="000A5903"/>
    <w:rsid w:val="000A7629"/>
    <w:rsid w:val="000B04E4"/>
    <w:rsid w:val="000B236C"/>
    <w:rsid w:val="000B7BAB"/>
    <w:rsid w:val="000C1CA5"/>
    <w:rsid w:val="000C2B90"/>
    <w:rsid w:val="000C61D1"/>
    <w:rsid w:val="000C65C0"/>
    <w:rsid w:val="000C671A"/>
    <w:rsid w:val="000C6CF6"/>
    <w:rsid w:val="000D7A7A"/>
    <w:rsid w:val="000D7F31"/>
    <w:rsid w:val="000E404E"/>
    <w:rsid w:val="000E454C"/>
    <w:rsid w:val="000E4BFD"/>
    <w:rsid w:val="000E6B74"/>
    <w:rsid w:val="000E7BA1"/>
    <w:rsid w:val="001044CF"/>
    <w:rsid w:val="001045B2"/>
    <w:rsid w:val="00106D78"/>
    <w:rsid w:val="00111423"/>
    <w:rsid w:val="001133A3"/>
    <w:rsid w:val="00121B6F"/>
    <w:rsid w:val="00125E03"/>
    <w:rsid w:val="00126761"/>
    <w:rsid w:val="00127A0C"/>
    <w:rsid w:val="00137DCC"/>
    <w:rsid w:val="00141F00"/>
    <w:rsid w:val="001452ED"/>
    <w:rsid w:val="00146DFE"/>
    <w:rsid w:val="00154405"/>
    <w:rsid w:val="001704E7"/>
    <w:rsid w:val="001724D4"/>
    <w:rsid w:val="001737D1"/>
    <w:rsid w:val="00185736"/>
    <w:rsid w:val="00193974"/>
    <w:rsid w:val="001A137E"/>
    <w:rsid w:val="001A1C24"/>
    <w:rsid w:val="001A3518"/>
    <w:rsid w:val="001A3C60"/>
    <w:rsid w:val="001A3E85"/>
    <w:rsid w:val="001A746F"/>
    <w:rsid w:val="001C2DB0"/>
    <w:rsid w:val="001C4AF2"/>
    <w:rsid w:val="001C531A"/>
    <w:rsid w:val="001C583A"/>
    <w:rsid w:val="001D101E"/>
    <w:rsid w:val="001D4C0B"/>
    <w:rsid w:val="001D68D1"/>
    <w:rsid w:val="001E7F7F"/>
    <w:rsid w:val="001F3CBB"/>
    <w:rsid w:val="00202268"/>
    <w:rsid w:val="002050E1"/>
    <w:rsid w:val="00205F49"/>
    <w:rsid w:val="002070BF"/>
    <w:rsid w:val="002072C3"/>
    <w:rsid w:val="00207901"/>
    <w:rsid w:val="002140D1"/>
    <w:rsid w:val="0022471D"/>
    <w:rsid w:val="00224842"/>
    <w:rsid w:val="00225D46"/>
    <w:rsid w:val="00226080"/>
    <w:rsid w:val="00230B3D"/>
    <w:rsid w:val="00230B5D"/>
    <w:rsid w:val="00233195"/>
    <w:rsid w:val="002343CA"/>
    <w:rsid w:val="00242362"/>
    <w:rsid w:val="0024299D"/>
    <w:rsid w:val="00244C13"/>
    <w:rsid w:val="0025724A"/>
    <w:rsid w:val="0026712A"/>
    <w:rsid w:val="00270560"/>
    <w:rsid w:val="00274188"/>
    <w:rsid w:val="00275108"/>
    <w:rsid w:val="00275C0D"/>
    <w:rsid w:val="002826EF"/>
    <w:rsid w:val="002930D4"/>
    <w:rsid w:val="00297EEF"/>
    <w:rsid w:val="002A14CD"/>
    <w:rsid w:val="002A3D25"/>
    <w:rsid w:val="002A55CE"/>
    <w:rsid w:val="002A5C62"/>
    <w:rsid w:val="002A6CB9"/>
    <w:rsid w:val="002A783F"/>
    <w:rsid w:val="002B0036"/>
    <w:rsid w:val="002B03E8"/>
    <w:rsid w:val="002B0EEC"/>
    <w:rsid w:val="002B27D0"/>
    <w:rsid w:val="002B7F9D"/>
    <w:rsid w:val="002C4893"/>
    <w:rsid w:val="002C5274"/>
    <w:rsid w:val="002C63E9"/>
    <w:rsid w:val="002D5475"/>
    <w:rsid w:val="002D6078"/>
    <w:rsid w:val="002D7092"/>
    <w:rsid w:val="002E0523"/>
    <w:rsid w:val="002E06E0"/>
    <w:rsid w:val="002E1756"/>
    <w:rsid w:val="002E5745"/>
    <w:rsid w:val="002E5D2E"/>
    <w:rsid w:val="002E6061"/>
    <w:rsid w:val="002F0862"/>
    <w:rsid w:val="002F1B8D"/>
    <w:rsid w:val="002F3E9A"/>
    <w:rsid w:val="002F5228"/>
    <w:rsid w:val="002F7F6F"/>
    <w:rsid w:val="00300D5E"/>
    <w:rsid w:val="00302166"/>
    <w:rsid w:val="00304A67"/>
    <w:rsid w:val="00305173"/>
    <w:rsid w:val="003071E8"/>
    <w:rsid w:val="0030782C"/>
    <w:rsid w:val="00310E49"/>
    <w:rsid w:val="0031599F"/>
    <w:rsid w:val="00326407"/>
    <w:rsid w:val="003323BB"/>
    <w:rsid w:val="00332463"/>
    <w:rsid w:val="00336323"/>
    <w:rsid w:val="003467CD"/>
    <w:rsid w:val="0035140A"/>
    <w:rsid w:val="00353BCF"/>
    <w:rsid w:val="00354743"/>
    <w:rsid w:val="00362A8C"/>
    <w:rsid w:val="003649E6"/>
    <w:rsid w:val="00370D3B"/>
    <w:rsid w:val="0037402F"/>
    <w:rsid w:val="00374DE3"/>
    <w:rsid w:val="003751D5"/>
    <w:rsid w:val="00375A7F"/>
    <w:rsid w:val="00377DFA"/>
    <w:rsid w:val="0038083F"/>
    <w:rsid w:val="003814F0"/>
    <w:rsid w:val="00384699"/>
    <w:rsid w:val="003901B0"/>
    <w:rsid w:val="0039207E"/>
    <w:rsid w:val="00397481"/>
    <w:rsid w:val="003B0774"/>
    <w:rsid w:val="003B1F3E"/>
    <w:rsid w:val="003B4453"/>
    <w:rsid w:val="003B6C30"/>
    <w:rsid w:val="003C00EB"/>
    <w:rsid w:val="003C135D"/>
    <w:rsid w:val="003C2000"/>
    <w:rsid w:val="003C27AB"/>
    <w:rsid w:val="003C3F0C"/>
    <w:rsid w:val="003C7C4C"/>
    <w:rsid w:val="003D1CD5"/>
    <w:rsid w:val="003D4DB5"/>
    <w:rsid w:val="003E0CA6"/>
    <w:rsid w:val="003E48CC"/>
    <w:rsid w:val="003E49BC"/>
    <w:rsid w:val="003E7A55"/>
    <w:rsid w:val="003F17E7"/>
    <w:rsid w:val="003F20C0"/>
    <w:rsid w:val="003F4591"/>
    <w:rsid w:val="003F481C"/>
    <w:rsid w:val="003F5CFA"/>
    <w:rsid w:val="003F5F2A"/>
    <w:rsid w:val="003F68C7"/>
    <w:rsid w:val="004024F4"/>
    <w:rsid w:val="00402FD4"/>
    <w:rsid w:val="0040743A"/>
    <w:rsid w:val="00410769"/>
    <w:rsid w:val="00415062"/>
    <w:rsid w:val="00417A30"/>
    <w:rsid w:val="00422570"/>
    <w:rsid w:val="0043002F"/>
    <w:rsid w:val="0043255E"/>
    <w:rsid w:val="00435512"/>
    <w:rsid w:val="0043687E"/>
    <w:rsid w:val="00441DA3"/>
    <w:rsid w:val="00445835"/>
    <w:rsid w:val="00464847"/>
    <w:rsid w:val="00466215"/>
    <w:rsid w:val="00466C69"/>
    <w:rsid w:val="0046717C"/>
    <w:rsid w:val="00471EF3"/>
    <w:rsid w:val="00473558"/>
    <w:rsid w:val="00480AB8"/>
    <w:rsid w:val="004812C2"/>
    <w:rsid w:val="00484EA1"/>
    <w:rsid w:val="00485ED6"/>
    <w:rsid w:val="00490830"/>
    <w:rsid w:val="00490E5B"/>
    <w:rsid w:val="00494377"/>
    <w:rsid w:val="00495216"/>
    <w:rsid w:val="0049797F"/>
    <w:rsid w:val="004A0E3F"/>
    <w:rsid w:val="004B2289"/>
    <w:rsid w:val="004B3007"/>
    <w:rsid w:val="004B3057"/>
    <w:rsid w:val="004B4D8B"/>
    <w:rsid w:val="004B7894"/>
    <w:rsid w:val="004C1A6B"/>
    <w:rsid w:val="004C274D"/>
    <w:rsid w:val="004C47A8"/>
    <w:rsid w:val="004C4BD1"/>
    <w:rsid w:val="004C58CA"/>
    <w:rsid w:val="004C5BDF"/>
    <w:rsid w:val="004C7F7C"/>
    <w:rsid w:val="004D079B"/>
    <w:rsid w:val="004D301B"/>
    <w:rsid w:val="004D395E"/>
    <w:rsid w:val="004D41DD"/>
    <w:rsid w:val="004E0B73"/>
    <w:rsid w:val="004E460E"/>
    <w:rsid w:val="004E564C"/>
    <w:rsid w:val="004E63C9"/>
    <w:rsid w:val="004E790E"/>
    <w:rsid w:val="004F04B7"/>
    <w:rsid w:val="004F4A91"/>
    <w:rsid w:val="004F77AA"/>
    <w:rsid w:val="0050743E"/>
    <w:rsid w:val="00513529"/>
    <w:rsid w:val="0052017E"/>
    <w:rsid w:val="0052061E"/>
    <w:rsid w:val="00522496"/>
    <w:rsid w:val="005246A2"/>
    <w:rsid w:val="005247AB"/>
    <w:rsid w:val="00526A99"/>
    <w:rsid w:val="005277C3"/>
    <w:rsid w:val="00534789"/>
    <w:rsid w:val="00537957"/>
    <w:rsid w:val="005404B0"/>
    <w:rsid w:val="005423BF"/>
    <w:rsid w:val="00547A63"/>
    <w:rsid w:val="005501E2"/>
    <w:rsid w:val="00555698"/>
    <w:rsid w:val="00556B4C"/>
    <w:rsid w:val="0056377B"/>
    <w:rsid w:val="005639F5"/>
    <w:rsid w:val="0056546E"/>
    <w:rsid w:val="0056576C"/>
    <w:rsid w:val="005676B5"/>
    <w:rsid w:val="00577A6F"/>
    <w:rsid w:val="00580618"/>
    <w:rsid w:val="00582375"/>
    <w:rsid w:val="00582F61"/>
    <w:rsid w:val="0058526D"/>
    <w:rsid w:val="005913D1"/>
    <w:rsid w:val="00596F91"/>
    <w:rsid w:val="005A2647"/>
    <w:rsid w:val="005A42F1"/>
    <w:rsid w:val="005A544E"/>
    <w:rsid w:val="005B0963"/>
    <w:rsid w:val="005B34C2"/>
    <w:rsid w:val="005B7788"/>
    <w:rsid w:val="005C01A0"/>
    <w:rsid w:val="005C084D"/>
    <w:rsid w:val="005C0AA1"/>
    <w:rsid w:val="005C114F"/>
    <w:rsid w:val="005D0910"/>
    <w:rsid w:val="005D157C"/>
    <w:rsid w:val="005D2E9E"/>
    <w:rsid w:val="005D380A"/>
    <w:rsid w:val="005D49CE"/>
    <w:rsid w:val="005D4FA8"/>
    <w:rsid w:val="005D6206"/>
    <w:rsid w:val="005D6422"/>
    <w:rsid w:val="005D6D93"/>
    <w:rsid w:val="005D7C2C"/>
    <w:rsid w:val="005E0673"/>
    <w:rsid w:val="005E2492"/>
    <w:rsid w:val="005E3985"/>
    <w:rsid w:val="005E6697"/>
    <w:rsid w:val="005F06E0"/>
    <w:rsid w:val="005F2507"/>
    <w:rsid w:val="005F3101"/>
    <w:rsid w:val="00601685"/>
    <w:rsid w:val="006077A9"/>
    <w:rsid w:val="00614392"/>
    <w:rsid w:val="00617861"/>
    <w:rsid w:val="00620586"/>
    <w:rsid w:val="006218B5"/>
    <w:rsid w:val="00625AC8"/>
    <w:rsid w:val="00625CE6"/>
    <w:rsid w:val="00626BCF"/>
    <w:rsid w:val="00627A7E"/>
    <w:rsid w:val="006353A8"/>
    <w:rsid w:val="00640750"/>
    <w:rsid w:val="00640BCE"/>
    <w:rsid w:val="0064441F"/>
    <w:rsid w:val="0065009C"/>
    <w:rsid w:val="0065027C"/>
    <w:rsid w:val="00652128"/>
    <w:rsid w:val="00654510"/>
    <w:rsid w:val="0065772F"/>
    <w:rsid w:val="00657842"/>
    <w:rsid w:val="006615BB"/>
    <w:rsid w:val="006631B0"/>
    <w:rsid w:val="00664704"/>
    <w:rsid w:val="00664A47"/>
    <w:rsid w:val="006661FD"/>
    <w:rsid w:val="006677A0"/>
    <w:rsid w:val="00667E33"/>
    <w:rsid w:val="006774D1"/>
    <w:rsid w:val="00680B82"/>
    <w:rsid w:val="00682155"/>
    <w:rsid w:val="006858C3"/>
    <w:rsid w:val="006915D3"/>
    <w:rsid w:val="00693D5E"/>
    <w:rsid w:val="006A14A3"/>
    <w:rsid w:val="006A319D"/>
    <w:rsid w:val="006A4ECB"/>
    <w:rsid w:val="006B0655"/>
    <w:rsid w:val="006B1728"/>
    <w:rsid w:val="006C5201"/>
    <w:rsid w:val="006D3219"/>
    <w:rsid w:val="006D4338"/>
    <w:rsid w:val="006E1A62"/>
    <w:rsid w:val="006E2185"/>
    <w:rsid w:val="006E591D"/>
    <w:rsid w:val="006E7781"/>
    <w:rsid w:val="006E7909"/>
    <w:rsid w:val="006F0B1D"/>
    <w:rsid w:val="006F1E95"/>
    <w:rsid w:val="006F5BC1"/>
    <w:rsid w:val="006F61E7"/>
    <w:rsid w:val="006F6DEE"/>
    <w:rsid w:val="006F78B5"/>
    <w:rsid w:val="006F7FA9"/>
    <w:rsid w:val="00700653"/>
    <w:rsid w:val="00702AA5"/>
    <w:rsid w:val="00702D8B"/>
    <w:rsid w:val="0070441F"/>
    <w:rsid w:val="0071039B"/>
    <w:rsid w:val="00715AEA"/>
    <w:rsid w:val="00716CC0"/>
    <w:rsid w:val="00720CFA"/>
    <w:rsid w:val="00721292"/>
    <w:rsid w:val="00722C64"/>
    <w:rsid w:val="00731221"/>
    <w:rsid w:val="00731A02"/>
    <w:rsid w:val="0073249E"/>
    <w:rsid w:val="00762E38"/>
    <w:rsid w:val="0076488D"/>
    <w:rsid w:val="00767EE8"/>
    <w:rsid w:val="00770615"/>
    <w:rsid w:val="00775A38"/>
    <w:rsid w:val="00776C2A"/>
    <w:rsid w:val="00781477"/>
    <w:rsid w:val="00782051"/>
    <w:rsid w:val="0078292A"/>
    <w:rsid w:val="00783ECE"/>
    <w:rsid w:val="007849C7"/>
    <w:rsid w:val="00785C0C"/>
    <w:rsid w:val="00786732"/>
    <w:rsid w:val="007868D0"/>
    <w:rsid w:val="00787AE4"/>
    <w:rsid w:val="0079179A"/>
    <w:rsid w:val="00792C58"/>
    <w:rsid w:val="00796861"/>
    <w:rsid w:val="007A3A77"/>
    <w:rsid w:val="007B00A1"/>
    <w:rsid w:val="007B1DED"/>
    <w:rsid w:val="007B252B"/>
    <w:rsid w:val="007B3C20"/>
    <w:rsid w:val="007B6CC6"/>
    <w:rsid w:val="007B73BF"/>
    <w:rsid w:val="007C0E7F"/>
    <w:rsid w:val="007C1C89"/>
    <w:rsid w:val="007C1CD9"/>
    <w:rsid w:val="007D02D0"/>
    <w:rsid w:val="007D0F35"/>
    <w:rsid w:val="007D1022"/>
    <w:rsid w:val="007D30AD"/>
    <w:rsid w:val="007D5A08"/>
    <w:rsid w:val="007E0CD8"/>
    <w:rsid w:val="007E60DA"/>
    <w:rsid w:val="007E7D24"/>
    <w:rsid w:val="007F2197"/>
    <w:rsid w:val="007F475D"/>
    <w:rsid w:val="007F49AD"/>
    <w:rsid w:val="007F4A01"/>
    <w:rsid w:val="007F550D"/>
    <w:rsid w:val="007F7DB7"/>
    <w:rsid w:val="007F7F3B"/>
    <w:rsid w:val="00801C53"/>
    <w:rsid w:val="00802B5B"/>
    <w:rsid w:val="008134F5"/>
    <w:rsid w:val="0081385E"/>
    <w:rsid w:val="00817302"/>
    <w:rsid w:val="0082275A"/>
    <w:rsid w:val="00822F6A"/>
    <w:rsid w:val="00826BF5"/>
    <w:rsid w:val="00827392"/>
    <w:rsid w:val="00827B22"/>
    <w:rsid w:val="00830DDB"/>
    <w:rsid w:val="008371C5"/>
    <w:rsid w:val="00840E14"/>
    <w:rsid w:val="008444DA"/>
    <w:rsid w:val="00844BAD"/>
    <w:rsid w:val="00845217"/>
    <w:rsid w:val="00850028"/>
    <w:rsid w:val="0085100B"/>
    <w:rsid w:val="008642AA"/>
    <w:rsid w:val="00864EAF"/>
    <w:rsid w:val="008676C3"/>
    <w:rsid w:val="0087020A"/>
    <w:rsid w:val="008721CD"/>
    <w:rsid w:val="0087296B"/>
    <w:rsid w:val="00875A96"/>
    <w:rsid w:val="0088115D"/>
    <w:rsid w:val="00881AD5"/>
    <w:rsid w:val="00882C66"/>
    <w:rsid w:val="0088507C"/>
    <w:rsid w:val="008853CB"/>
    <w:rsid w:val="00885452"/>
    <w:rsid w:val="00893CCE"/>
    <w:rsid w:val="0089550C"/>
    <w:rsid w:val="00897CA7"/>
    <w:rsid w:val="008A3020"/>
    <w:rsid w:val="008B1067"/>
    <w:rsid w:val="008B1E47"/>
    <w:rsid w:val="008B67F8"/>
    <w:rsid w:val="008C16EF"/>
    <w:rsid w:val="008C5C64"/>
    <w:rsid w:val="008C6869"/>
    <w:rsid w:val="008D08CC"/>
    <w:rsid w:val="008D0B2C"/>
    <w:rsid w:val="008D11CF"/>
    <w:rsid w:val="008D2F02"/>
    <w:rsid w:val="008D2F8F"/>
    <w:rsid w:val="008D630B"/>
    <w:rsid w:val="008D7641"/>
    <w:rsid w:val="008E1236"/>
    <w:rsid w:val="008E2154"/>
    <w:rsid w:val="008E70B0"/>
    <w:rsid w:val="008E7423"/>
    <w:rsid w:val="008F4676"/>
    <w:rsid w:val="008F4904"/>
    <w:rsid w:val="008F4D5C"/>
    <w:rsid w:val="008F51FF"/>
    <w:rsid w:val="0090022B"/>
    <w:rsid w:val="009016DB"/>
    <w:rsid w:val="00902263"/>
    <w:rsid w:val="00904F79"/>
    <w:rsid w:val="0090653E"/>
    <w:rsid w:val="00910BAE"/>
    <w:rsid w:val="009112C6"/>
    <w:rsid w:val="00912D48"/>
    <w:rsid w:val="00916F2D"/>
    <w:rsid w:val="009218C9"/>
    <w:rsid w:val="00922DEE"/>
    <w:rsid w:val="00923C7C"/>
    <w:rsid w:val="009254DC"/>
    <w:rsid w:val="0092687D"/>
    <w:rsid w:val="009268B0"/>
    <w:rsid w:val="00931267"/>
    <w:rsid w:val="00933DA5"/>
    <w:rsid w:val="00934531"/>
    <w:rsid w:val="00937513"/>
    <w:rsid w:val="00940796"/>
    <w:rsid w:val="00943D7B"/>
    <w:rsid w:val="00945812"/>
    <w:rsid w:val="009467B2"/>
    <w:rsid w:val="00950E69"/>
    <w:rsid w:val="00952FBB"/>
    <w:rsid w:val="00955B85"/>
    <w:rsid w:val="00960A14"/>
    <w:rsid w:val="00962C86"/>
    <w:rsid w:val="00963725"/>
    <w:rsid w:val="009651D4"/>
    <w:rsid w:val="009659B1"/>
    <w:rsid w:val="00966636"/>
    <w:rsid w:val="009703C4"/>
    <w:rsid w:val="009711EA"/>
    <w:rsid w:val="009716F3"/>
    <w:rsid w:val="009871F9"/>
    <w:rsid w:val="0099255B"/>
    <w:rsid w:val="00992C3F"/>
    <w:rsid w:val="009961D9"/>
    <w:rsid w:val="00996B9D"/>
    <w:rsid w:val="00997CA4"/>
    <w:rsid w:val="009A0A9D"/>
    <w:rsid w:val="009A17E9"/>
    <w:rsid w:val="009A2380"/>
    <w:rsid w:val="009A50B6"/>
    <w:rsid w:val="009A5664"/>
    <w:rsid w:val="009A6E5E"/>
    <w:rsid w:val="009B3468"/>
    <w:rsid w:val="009B3DFD"/>
    <w:rsid w:val="009B532E"/>
    <w:rsid w:val="009B7177"/>
    <w:rsid w:val="009C14BF"/>
    <w:rsid w:val="009C41F6"/>
    <w:rsid w:val="009C55C0"/>
    <w:rsid w:val="009C6649"/>
    <w:rsid w:val="009C694D"/>
    <w:rsid w:val="009D1950"/>
    <w:rsid w:val="009D22A7"/>
    <w:rsid w:val="009D56C2"/>
    <w:rsid w:val="009D57E2"/>
    <w:rsid w:val="009D69A9"/>
    <w:rsid w:val="009E4207"/>
    <w:rsid w:val="009E6FC6"/>
    <w:rsid w:val="009F24AC"/>
    <w:rsid w:val="009F3D2C"/>
    <w:rsid w:val="00A01B93"/>
    <w:rsid w:val="00A03389"/>
    <w:rsid w:val="00A0531B"/>
    <w:rsid w:val="00A07112"/>
    <w:rsid w:val="00A07582"/>
    <w:rsid w:val="00A11023"/>
    <w:rsid w:val="00A134FB"/>
    <w:rsid w:val="00A2006A"/>
    <w:rsid w:val="00A22FF5"/>
    <w:rsid w:val="00A25123"/>
    <w:rsid w:val="00A30E0D"/>
    <w:rsid w:val="00A314FB"/>
    <w:rsid w:val="00A35FDA"/>
    <w:rsid w:val="00A4099C"/>
    <w:rsid w:val="00A42D2F"/>
    <w:rsid w:val="00A457DA"/>
    <w:rsid w:val="00A45A5F"/>
    <w:rsid w:val="00A46287"/>
    <w:rsid w:val="00A47E72"/>
    <w:rsid w:val="00A52E84"/>
    <w:rsid w:val="00A54FFD"/>
    <w:rsid w:val="00A60850"/>
    <w:rsid w:val="00A622E8"/>
    <w:rsid w:val="00A67449"/>
    <w:rsid w:val="00A714BA"/>
    <w:rsid w:val="00A71F32"/>
    <w:rsid w:val="00A75203"/>
    <w:rsid w:val="00A77904"/>
    <w:rsid w:val="00A80762"/>
    <w:rsid w:val="00A810A1"/>
    <w:rsid w:val="00A8117F"/>
    <w:rsid w:val="00A829DB"/>
    <w:rsid w:val="00A931C9"/>
    <w:rsid w:val="00A932B3"/>
    <w:rsid w:val="00A95FB1"/>
    <w:rsid w:val="00A97489"/>
    <w:rsid w:val="00AA0EF5"/>
    <w:rsid w:val="00AA191A"/>
    <w:rsid w:val="00AB1A6B"/>
    <w:rsid w:val="00AB319C"/>
    <w:rsid w:val="00AB626A"/>
    <w:rsid w:val="00AC12AE"/>
    <w:rsid w:val="00AC4F57"/>
    <w:rsid w:val="00AC6F7F"/>
    <w:rsid w:val="00AD0A3C"/>
    <w:rsid w:val="00AD4C08"/>
    <w:rsid w:val="00AE101E"/>
    <w:rsid w:val="00AE43DA"/>
    <w:rsid w:val="00AE4722"/>
    <w:rsid w:val="00AE7A38"/>
    <w:rsid w:val="00B0029E"/>
    <w:rsid w:val="00B009A5"/>
    <w:rsid w:val="00B01E67"/>
    <w:rsid w:val="00B02DEF"/>
    <w:rsid w:val="00B02FF1"/>
    <w:rsid w:val="00B0510B"/>
    <w:rsid w:val="00B05802"/>
    <w:rsid w:val="00B0775A"/>
    <w:rsid w:val="00B11609"/>
    <w:rsid w:val="00B1528A"/>
    <w:rsid w:val="00B17A09"/>
    <w:rsid w:val="00B17D10"/>
    <w:rsid w:val="00B2004A"/>
    <w:rsid w:val="00B31430"/>
    <w:rsid w:val="00B32ACF"/>
    <w:rsid w:val="00B35555"/>
    <w:rsid w:val="00B35DCE"/>
    <w:rsid w:val="00B37774"/>
    <w:rsid w:val="00B37877"/>
    <w:rsid w:val="00B4239A"/>
    <w:rsid w:val="00B4292A"/>
    <w:rsid w:val="00B4358F"/>
    <w:rsid w:val="00B43886"/>
    <w:rsid w:val="00B46A2F"/>
    <w:rsid w:val="00B47A52"/>
    <w:rsid w:val="00B50017"/>
    <w:rsid w:val="00B5120E"/>
    <w:rsid w:val="00B513CB"/>
    <w:rsid w:val="00B527C0"/>
    <w:rsid w:val="00B53829"/>
    <w:rsid w:val="00B60F92"/>
    <w:rsid w:val="00B655B4"/>
    <w:rsid w:val="00B66E19"/>
    <w:rsid w:val="00B67A93"/>
    <w:rsid w:val="00B74DDE"/>
    <w:rsid w:val="00B75B62"/>
    <w:rsid w:val="00B7649F"/>
    <w:rsid w:val="00B76DF9"/>
    <w:rsid w:val="00B7737F"/>
    <w:rsid w:val="00B84285"/>
    <w:rsid w:val="00B85EE8"/>
    <w:rsid w:val="00B86B19"/>
    <w:rsid w:val="00B947F3"/>
    <w:rsid w:val="00BA606C"/>
    <w:rsid w:val="00BA61B9"/>
    <w:rsid w:val="00BA753D"/>
    <w:rsid w:val="00BB009E"/>
    <w:rsid w:val="00BB14DA"/>
    <w:rsid w:val="00BB167D"/>
    <w:rsid w:val="00BC0A5A"/>
    <w:rsid w:val="00BC1687"/>
    <w:rsid w:val="00BC6ACD"/>
    <w:rsid w:val="00BD211E"/>
    <w:rsid w:val="00BD4244"/>
    <w:rsid w:val="00BD6115"/>
    <w:rsid w:val="00BD65F6"/>
    <w:rsid w:val="00BE0EAF"/>
    <w:rsid w:val="00BE438A"/>
    <w:rsid w:val="00BE4606"/>
    <w:rsid w:val="00BE697E"/>
    <w:rsid w:val="00BE7353"/>
    <w:rsid w:val="00BF1777"/>
    <w:rsid w:val="00BF1805"/>
    <w:rsid w:val="00BF1A92"/>
    <w:rsid w:val="00BF778B"/>
    <w:rsid w:val="00C00293"/>
    <w:rsid w:val="00C038C3"/>
    <w:rsid w:val="00C040F7"/>
    <w:rsid w:val="00C07997"/>
    <w:rsid w:val="00C1115C"/>
    <w:rsid w:val="00C12D49"/>
    <w:rsid w:val="00C14EF9"/>
    <w:rsid w:val="00C2070C"/>
    <w:rsid w:val="00C25600"/>
    <w:rsid w:val="00C25998"/>
    <w:rsid w:val="00C33587"/>
    <w:rsid w:val="00C3617F"/>
    <w:rsid w:val="00C378E4"/>
    <w:rsid w:val="00C405BF"/>
    <w:rsid w:val="00C41708"/>
    <w:rsid w:val="00C432F6"/>
    <w:rsid w:val="00C43B92"/>
    <w:rsid w:val="00C447E0"/>
    <w:rsid w:val="00C614A9"/>
    <w:rsid w:val="00C61EF9"/>
    <w:rsid w:val="00C63545"/>
    <w:rsid w:val="00C70A41"/>
    <w:rsid w:val="00C71D2D"/>
    <w:rsid w:val="00C73478"/>
    <w:rsid w:val="00C75E69"/>
    <w:rsid w:val="00C81F01"/>
    <w:rsid w:val="00C8513D"/>
    <w:rsid w:val="00C87016"/>
    <w:rsid w:val="00C91B99"/>
    <w:rsid w:val="00CA2CB8"/>
    <w:rsid w:val="00CA58E3"/>
    <w:rsid w:val="00CA6620"/>
    <w:rsid w:val="00CA745F"/>
    <w:rsid w:val="00CA7F5F"/>
    <w:rsid w:val="00CB1CC2"/>
    <w:rsid w:val="00CB5FA0"/>
    <w:rsid w:val="00CC37A1"/>
    <w:rsid w:val="00CC4505"/>
    <w:rsid w:val="00CC6EAA"/>
    <w:rsid w:val="00CD139C"/>
    <w:rsid w:val="00CD2917"/>
    <w:rsid w:val="00CD3401"/>
    <w:rsid w:val="00CD70F1"/>
    <w:rsid w:val="00CE01C1"/>
    <w:rsid w:val="00CE2078"/>
    <w:rsid w:val="00CE31B9"/>
    <w:rsid w:val="00CE6066"/>
    <w:rsid w:val="00CF5790"/>
    <w:rsid w:val="00D0150F"/>
    <w:rsid w:val="00D0264A"/>
    <w:rsid w:val="00D0445A"/>
    <w:rsid w:val="00D0754F"/>
    <w:rsid w:val="00D10726"/>
    <w:rsid w:val="00D130A9"/>
    <w:rsid w:val="00D14A57"/>
    <w:rsid w:val="00D20E2B"/>
    <w:rsid w:val="00D21419"/>
    <w:rsid w:val="00D24CC0"/>
    <w:rsid w:val="00D2756A"/>
    <w:rsid w:val="00D3036A"/>
    <w:rsid w:val="00D442FF"/>
    <w:rsid w:val="00D46CEF"/>
    <w:rsid w:val="00D5038A"/>
    <w:rsid w:val="00D50520"/>
    <w:rsid w:val="00D53443"/>
    <w:rsid w:val="00D545C2"/>
    <w:rsid w:val="00D547C9"/>
    <w:rsid w:val="00D56F28"/>
    <w:rsid w:val="00D57C2E"/>
    <w:rsid w:val="00D57EC7"/>
    <w:rsid w:val="00D6512E"/>
    <w:rsid w:val="00D66C53"/>
    <w:rsid w:val="00D7278F"/>
    <w:rsid w:val="00D739F9"/>
    <w:rsid w:val="00D84347"/>
    <w:rsid w:val="00D84B34"/>
    <w:rsid w:val="00D864B7"/>
    <w:rsid w:val="00D86F8D"/>
    <w:rsid w:val="00D8790F"/>
    <w:rsid w:val="00D87914"/>
    <w:rsid w:val="00D9043F"/>
    <w:rsid w:val="00D912D4"/>
    <w:rsid w:val="00D95192"/>
    <w:rsid w:val="00D97E52"/>
    <w:rsid w:val="00DA71F2"/>
    <w:rsid w:val="00DB2AA6"/>
    <w:rsid w:val="00DB7E0B"/>
    <w:rsid w:val="00DC4CFA"/>
    <w:rsid w:val="00DD0AAA"/>
    <w:rsid w:val="00DD1639"/>
    <w:rsid w:val="00DD2915"/>
    <w:rsid w:val="00DD3B93"/>
    <w:rsid w:val="00DD49E3"/>
    <w:rsid w:val="00DE2946"/>
    <w:rsid w:val="00DE4D43"/>
    <w:rsid w:val="00DE7BFD"/>
    <w:rsid w:val="00DE7C4E"/>
    <w:rsid w:val="00DF2D46"/>
    <w:rsid w:val="00DF7CC5"/>
    <w:rsid w:val="00DF7E97"/>
    <w:rsid w:val="00DF7ED5"/>
    <w:rsid w:val="00E06480"/>
    <w:rsid w:val="00E06EC8"/>
    <w:rsid w:val="00E1015D"/>
    <w:rsid w:val="00E11F55"/>
    <w:rsid w:val="00E12154"/>
    <w:rsid w:val="00E15C58"/>
    <w:rsid w:val="00E17357"/>
    <w:rsid w:val="00E20A7F"/>
    <w:rsid w:val="00E21BCB"/>
    <w:rsid w:val="00E24F9A"/>
    <w:rsid w:val="00E27B03"/>
    <w:rsid w:val="00E306C0"/>
    <w:rsid w:val="00E31C65"/>
    <w:rsid w:val="00E328CC"/>
    <w:rsid w:val="00E33104"/>
    <w:rsid w:val="00E33BCA"/>
    <w:rsid w:val="00E341F3"/>
    <w:rsid w:val="00E3460A"/>
    <w:rsid w:val="00E476B2"/>
    <w:rsid w:val="00E50DDE"/>
    <w:rsid w:val="00E523D8"/>
    <w:rsid w:val="00E56BBB"/>
    <w:rsid w:val="00E57258"/>
    <w:rsid w:val="00E61166"/>
    <w:rsid w:val="00E61E06"/>
    <w:rsid w:val="00E64242"/>
    <w:rsid w:val="00E6440B"/>
    <w:rsid w:val="00E664D9"/>
    <w:rsid w:val="00E70949"/>
    <w:rsid w:val="00E81C5F"/>
    <w:rsid w:val="00E830F2"/>
    <w:rsid w:val="00E849CC"/>
    <w:rsid w:val="00E8532E"/>
    <w:rsid w:val="00E8629F"/>
    <w:rsid w:val="00E87C94"/>
    <w:rsid w:val="00E90C3D"/>
    <w:rsid w:val="00E914D6"/>
    <w:rsid w:val="00EA1B9F"/>
    <w:rsid w:val="00EA1DF1"/>
    <w:rsid w:val="00EA337C"/>
    <w:rsid w:val="00EB0433"/>
    <w:rsid w:val="00EB4732"/>
    <w:rsid w:val="00EB4E0E"/>
    <w:rsid w:val="00EB6F65"/>
    <w:rsid w:val="00EC006B"/>
    <w:rsid w:val="00EC13FF"/>
    <w:rsid w:val="00EC197F"/>
    <w:rsid w:val="00EC329D"/>
    <w:rsid w:val="00EC3797"/>
    <w:rsid w:val="00EC3836"/>
    <w:rsid w:val="00EC51A8"/>
    <w:rsid w:val="00ED1C91"/>
    <w:rsid w:val="00EE0813"/>
    <w:rsid w:val="00EE49EC"/>
    <w:rsid w:val="00EE7FF7"/>
    <w:rsid w:val="00EF2050"/>
    <w:rsid w:val="00EF3D85"/>
    <w:rsid w:val="00EF4658"/>
    <w:rsid w:val="00EF4C3D"/>
    <w:rsid w:val="00F05193"/>
    <w:rsid w:val="00F06DBB"/>
    <w:rsid w:val="00F10E3A"/>
    <w:rsid w:val="00F13EB1"/>
    <w:rsid w:val="00F16451"/>
    <w:rsid w:val="00F17426"/>
    <w:rsid w:val="00F226D7"/>
    <w:rsid w:val="00F234FB"/>
    <w:rsid w:val="00F316DA"/>
    <w:rsid w:val="00F34E23"/>
    <w:rsid w:val="00F36966"/>
    <w:rsid w:val="00F3743A"/>
    <w:rsid w:val="00F40632"/>
    <w:rsid w:val="00F41414"/>
    <w:rsid w:val="00F44A46"/>
    <w:rsid w:val="00F45039"/>
    <w:rsid w:val="00F45CC1"/>
    <w:rsid w:val="00F552A1"/>
    <w:rsid w:val="00F651E6"/>
    <w:rsid w:val="00F67836"/>
    <w:rsid w:val="00F718DF"/>
    <w:rsid w:val="00F73CC5"/>
    <w:rsid w:val="00F7459B"/>
    <w:rsid w:val="00F75F88"/>
    <w:rsid w:val="00F8002B"/>
    <w:rsid w:val="00F82055"/>
    <w:rsid w:val="00F837E6"/>
    <w:rsid w:val="00F84928"/>
    <w:rsid w:val="00F85115"/>
    <w:rsid w:val="00F85893"/>
    <w:rsid w:val="00F9258B"/>
    <w:rsid w:val="00F953AC"/>
    <w:rsid w:val="00F96FEE"/>
    <w:rsid w:val="00FA7634"/>
    <w:rsid w:val="00FA7B4B"/>
    <w:rsid w:val="00FB133C"/>
    <w:rsid w:val="00FB4843"/>
    <w:rsid w:val="00FB6C8B"/>
    <w:rsid w:val="00FB7000"/>
    <w:rsid w:val="00FC17E4"/>
    <w:rsid w:val="00FC2428"/>
    <w:rsid w:val="00FC4579"/>
    <w:rsid w:val="00FC4D58"/>
    <w:rsid w:val="00FC65D7"/>
    <w:rsid w:val="00FD0192"/>
    <w:rsid w:val="00FD5197"/>
    <w:rsid w:val="00FD6647"/>
    <w:rsid w:val="00FD7248"/>
    <w:rsid w:val="00FE1740"/>
    <w:rsid w:val="00FE6ABB"/>
    <w:rsid w:val="00FF287E"/>
    <w:rsid w:val="00FF2CE1"/>
    <w:rsid w:val="00FF2F3C"/>
    <w:rsid w:val="00FF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3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2DEE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C0E7F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DEE"/>
    <w:rPr>
      <w:rFonts w:cs="Times New Roman"/>
      <w:sz w:val="2"/>
    </w:rPr>
  </w:style>
  <w:style w:type="table" w:styleId="TableGrid">
    <w:name w:val="Table Grid"/>
    <w:basedOn w:val="TableNormal"/>
    <w:uiPriority w:val="99"/>
    <w:rsid w:val="003B6C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Heading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">
    <w:name w:val="Знак2"/>
    <w:basedOn w:val="Normal"/>
    <w:next w:val="Heading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Normal"/>
    <w:next w:val="Heading2"/>
    <w:autoRedefine/>
    <w:uiPriority w:val="99"/>
    <w:rsid w:val="00275108"/>
    <w:pPr>
      <w:spacing w:after="160" w:line="240" w:lineRule="exact"/>
    </w:pPr>
    <w:rPr>
      <w:b/>
      <w:sz w:val="28"/>
      <w:szCs w:val="28"/>
      <w:lang w:eastAsia="en-US"/>
    </w:rPr>
  </w:style>
  <w:style w:type="paragraph" w:customStyle="1" w:styleId="11">
    <w:name w:val="Знак1 Знак Знак Знак Знак Знак Знак Знак Знак Знак1"/>
    <w:basedOn w:val="Normal"/>
    <w:next w:val="Heading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207E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Normal"/>
    <w:next w:val="Heading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26A99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6A99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3F17E7"/>
    <w:rPr>
      <w:rFonts w:cs="Times New Roman"/>
      <w:b/>
    </w:rPr>
  </w:style>
  <w:style w:type="paragraph" w:customStyle="1" w:styleId="ConsPlusNormal">
    <w:name w:val="ConsPlusNormal"/>
    <w:uiPriority w:val="99"/>
    <w:rsid w:val="005E06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C7F7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0">
    <w:name w:val="Абзац списка2"/>
    <w:basedOn w:val="Normal"/>
    <w:uiPriority w:val="99"/>
    <w:rsid w:val="00DF2D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975</TotalTime>
  <Pages>1</Pages>
  <Words>196</Words>
  <Characters>1119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nedy</cp:lastModifiedBy>
  <cp:revision>72</cp:revision>
  <cp:lastPrinted>2018-08-31T07:23:00Z</cp:lastPrinted>
  <dcterms:created xsi:type="dcterms:W3CDTF">2017-10-05T07:31:00Z</dcterms:created>
  <dcterms:modified xsi:type="dcterms:W3CDTF">2018-11-02T08:31:00Z</dcterms:modified>
</cp:coreProperties>
</file>